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4B" w:rsidRPr="00AA274B" w:rsidRDefault="00AA274B" w:rsidP="00AA274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A274B">
        <w:rPr>
          <w:color w:val="000000"/>
          <w:sz w:val="28"/>
          <w:szCs w:val="28"/>
        </w:rPr>
        <w:t xml:space="preserve">Начальник управления образования </w:t>
      </w:r>
    </w:p>
    <w:p w:rsidR="00AA274B" w:rsidRPr="00AA274B" w:rsidRDefault="00AA274B" w:rsidP="00AA274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A274B">
        <w:rPr>
          <w:color w:val="000000"/>
          <w:sz w:val="28"/>
          <w:szCs w:val="28"/>
        </w:rPr>
        <w:t>администрации Амурского</w:t>
      </w:r>
    </w:p>
    <w:p w:rsidR="00AA274B" w:rsidRPr="00AA274B" w:rsidRDefault="00AA274B" w:rsidP="00AA274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A274B">
        <w:rPr>
          <w:color w:val="000000"/>
          <w:sz w:val="28"/>
          <w:szCs w:val="28"/>
        </w:rPr>
        <w:t xml:space="preserve"> муниципального района Хабаровского края</w:t>
      </w:r>
    </w:p>
    <w:p w:rsidR="00AA274B" w:rsidRPr="00AA274B" w:rsidRDefault="00AA274B" w:rsidP="00AA274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D4F42" w:rsidRPr="00AA274B" w:rsidRDefault="00AA274B" w:rsidP="00AA274B">
      <w:pPr>
        <w:tabs>
          <w:tab w:val="left" w:pos="10348"/>
        </w:tabs>
        <w:ind w:left="9781"/>
        <w:rPr>
          <w:sz w:val="28"/>
          <w:szCs w:val="28"/>
        </w:rPr>
      </w:pPr>
      <w:r w:rsidRPr="00AA274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</w:t>
      </w:r>
      <w:r w:rsidRPr="00AA274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________________      </w:t>
      </w:r>
      <w:r w:rsidRPr="00AA274B">
        <w:rPr>
          <w:color w:val="000000"/>
          <w:sz w:val="28"/>
          <w:szCs w:val="28"/>
        </w:rPr>
        <w:t>Ганзюкова Е</w:t>
      </w:r>
      <w:r>
        <w:rPr>
          <w:color w:val="000000"/>
          <w:sz w:val="28"/>
          <w:szCs w:val="28"/>
        </w:rPr>
        <w:t>.</w:t>
      </w:r>
      <w:r w:rsidRPr="00AA2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</w:t>
      </w: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8D">
        <w:rPr>
          <w:rFonts w:ascii="Times New Roman" w:hAnsi="Times New Roman" w:cs="Times New Roman"/>
          <w:sz w:val="28"/>
          <w:szCs w:val="28"/>
        </w:rPr>
        <w:t>на 20</w:t>
      </w:r>
      <w:r w:rsidR="00AA274B">
        <w:rPr>
          <w:rFonts w:ascii="Times New Roman" w:hAnsi="Times New Roman" w:cs="Times New Roman"/>
          <w:sz w:val="28"/>
          <w:szCs w:val="28"/>
        </w:rPr>
        <w:t>16</w:t>
      </w:r>
      <w:r w:rsidRPr="00DF448D">
        <w:rPr>
          <w:rFonts w:ascii="Times New Roman" w:hAnsi="Times New Roman" w:cs="Times New Roman"/>
          <w:sz w:val="28"/>
          <w:szCs w:val="28"/>
        </w:rPr>
        <w:t xml:space="preserve">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AA274B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Pr="00D554D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AA274B" w:rsidRPr="006E432C" w:rsidRDefault="00AA274B" w:rsidP="00AA274B">
            <w:pPr>
              <w:pStyle w:val="ConsPlusNonforma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32C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бюджетное учреждение хозяйственно-эксплуатационная служба системы образования Амурского муниципального района Хабаровского края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74B" w:rsidRDefault="00AA274B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A274B" w:rsidRDefault="00AA274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4B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подразделения)_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28_Содержание (эксплуатация) имущества,</w:t>
            </w:r>
          </w:p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в государственной (муниципальной) собственности_________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74B" w:rsidRDefault="00AA274B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A274B" w:rsidRDefault="00AA274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4B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AA274B" w:rsidRDefault="00AA274B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A274B" w:rsidRDefault="00AA274B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A274B" w:rsidRDefault="00AA274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4B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</w:t>
            </w:r>
          </w:p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нежилого фонда_______________________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74B" w:rsidRDefault="00AA274B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A274B" w:rsidRDefault="00AA274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4B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274B" w:rsidRDefault="00AA274B" w:rsidP="00AA27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74B" w:rsidRDefault="00AA274B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A274B" w:rsidRDefault="00AA274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210679">
        <w:trPr>
          <w:trHeight w:val="1185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AA274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AA274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70.32.2</w:t>
            </w: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A274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F5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94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72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F5ED6" w:rsidRPr="008F5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ED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A274B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4F39F2" w:rsidRPr="00B411A3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1A3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 о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A3">
              <w:rPr>
                <w:rFonts w:ascii="Times New Roman" w:hAnsi="Times New Roman" w:cs="Times New Roman"/>
                <w:sz w:val="22"/>
                <w:szCs w:val="22"/>
              </w:rPr>
              <w:t>выполнении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</w:t>
      </w:r>
      <w:r w:rsidR="00AA27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услуги__________________</w:t>
            </w:r>
          </w:p>
          <w:p w:rsidR="00565844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B" w:rsidRDefault="00AA274B" w:rsidP="00AA27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565844" w:rsidRPr="00592660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834755" w:rsidRDefault="00834755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755" w:rsidRDefault="00834755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592660" w:rsidRDefault="00AA274B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28.060.1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592660" w:rsidRDefault="00565844" w:rsidP="005658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AA274B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учреждения, автономные учреждения, казенные учреждения</w:t>
            </w:r>
          </w:p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82"/>
        <w:gridCol w:w="964"/>
        <w:gridCol w:w="879"/>
        <w:gridCol w:w="964"/>
        <w:gridCol w:w="828"/>
        <w:gridCol w:w="2693"/>
        <w:gridCol w:w="901"/>
        <w:gridCol w:w="708"/>
        <w:gridCol w:w="1246"/>
        <w:gridCol w:w="1019"/>
        <w:gridCol w:w="996"/>
        <w:gridCol w:w="992"/>
        <w:gridCol w:w="708"/>
      </w:tblGrid>
      <w:tr w:rsidR="004336C0" w:rsidTr="0000304E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</w:t>
            </w:r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63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00304E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9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46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019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6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 отклонения</w:t>
            </w:r>
          </w:p>
        </w:tc>
      </w:tr>
      <w:tr w:rsidR="004336C0" w:rsidTr="0000304E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1282" w:type="dxa"/>
            <w:vAlign w:val="center"/>
          </w:tcPr>
          <w:p w:rsidR="004336C0" w:rsidRPr="004336C0" w:rsidRDefault="004336C0" w:rsidP="00003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(наименование показа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003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(наименование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879" w:type="dxa"/>
            <w:vAlign w:val="center"/>
          </w:tcPr>
          <w:p w:rsidR="004336C0" w:rsidRPr="004336C0" w:rsidRDefault="004336C0" w:rsidP="00003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(наименование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003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(наименование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828" w:type="dxa"/>
            <w:vAlign w:val="center"/>
          </w:tcPr>
          <w:p w:rsidR="004336C0" w:rsidRPr="004336C0" w:rsidRDefault="004336C0" w:rsidP="00003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(наименование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2693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46" w:type="dxa"/>
            <w:vMerge/>
          </w:tcPr>
          <w:p w:rsidR="004336C0" w:rsidRDefault="004336C0" w:rsidP="004336C0"/>
        </w:tc>
        <w:tc>
          <w:tcPr>
            <w:tcW w:w="1019" w:type="dxa"/>
            <w:vMerge/>
          </w:tcPr>
          <w:p w:rsidR="004336C0" w:rsidRDefault="004336C0" w:rsidP="004336C0"/>
        </w:tc>
        <w:tc>
          <w:tcPr>
            <w:tcW w:w="996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708" w:type="dxa"/>
            <w:vMerge/>
          </w:tcPr>
          <w:p w:rsidR="004336C0" w:rsidRDefault="004336C0" w:rsidP="004336C0"/>
        </w:tc>
      </w:tr>
      <w:tr w:rsidR="004336C0" w:rsidTr="0000304E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AA274B" w:rsidTr="0000304E">
        <w:tc>
          <w:tcPr>
            <w:tcW w:w="1474" w:type="dxa"/>
            <w:vMerge w:val="restart"/>
          </w:tcPr>
          <w:p w:rsidR="00AA274B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B" w:rsidRPr="00592660" w:rsidRDefault="00AA274B" w:rsidP="00AA27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F5AC7">
              <w:rPr>
                <w:rFonts w:ascii="Times New Roman" w:hAnsi="Times New Roman" w:cs="Times New Roman"/>
                <w:sz w:val="22"/>
                <w:szCs w:val="22"/>
              </w:rPr>
              <w:t>28060100100000001004104</w:t>
            </w:r>
          </w:p>
        </w:tc>
        <w:tc>
          <w:tcPr>
            <w:tcW w:w="1282" w:type="dxa"/>
            <w:vMerge w:val="restart"/>
          </w:tcPr>
          <w:p w:rsidR="00AA274B" w:rsidRPr="00607CC9" w:rsidRDefault="00AA274B" w:rsidP="00AA27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</w:rPr>
            </w:pPr>
            <w:r w:rsidRPr="00607CC9">
              <w:rPr>
                <w:rFonts w:ascii="Times New Roman" w:hAnsi="Times New Roman" w:cs="Times New Roman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AA274B" w:rsidRDefault="00AA274B" w:rsidP="00AA2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AA274B" w:rsidRDefault="00AA274B" w:rsidP="004336C0">
            <w:pPr>
              <w:pStyle w:val="ConsPlusNormal"/>
            </w:pPr>
            <w:r>
              <w:t>Не указано</w:t>
            </w:r>
          </w:p>
        </w:tc>
        <w:tc>
          <w:tcPr>
            <w:tcW w:w="879" w:type="dxa"/>
            <w:vMerge w:val="restart"/>
          </w:tcPr>
          <w:p w:rsidR="00AA274B" w:rsidRDefault="00AA274B" w:rsidP="004336C0">
            <w:pPr>
              <w:pStyle w:val="ConsPlusNormal"/>
            </w:pPr>
            <w:r>
              <w:t>Не указано</w:t>
            </w:r>
          </w:p>
        </w:tc>
        <w:tc>
          <w:tcPr>
            <w:tcW w:w="964" w:type="dxa"/>
            <w:vMerge w:val="restart"/>
          </w:tcPr>
          <w:p w:rsidR="00AA274B" w:rsidRDefault="00AA274B" w:rsidP="004336C0">
            <w:pPr>
              <w:pStyle w:val="ConsPlusNormal"/>
            </w:pPr>
            <w:r>
              <w:t>постоянная</w:t>
            </w:r>
          </w:p>
        </w:tc>
        <w:tc>
          <w:tcPr>
            <w:tcW w:w="828" w:type="dxa"/>
            <w:vMerge w:val="restart"/>
          </w:tcPr>
          <w:p w:rsidR="00AA274B" w:rsidRDefault="00AA274B" w:rsidP="004336C0">
            <w:pPr>
              <w:pStyle w:val="ConsPlusNormal"/>
            </w:pPr>
            <w:r>
              <w:t>Не указано</w:t>
            </w:r>
          </w:p>
        </w:tc>
        <w:tc>
          <w:tcPr>
            <w:tcW w:w="2693" w:type="dxa"/>
          </w:tcPr>
          <w:p w:rsidR="00AA274B" w:rsidRDefault="00AA274B" w:rsidP="00AA27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Бесперебойное тепло-,</w:t>
            </w:r>
          </w:p>
          <w:p w:rsidR="00AA274B" w:rsidRPr="005601CB" w:rsidRDefault="00AA274B" w:rsidP="00AA27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водо-, энергообеспечение. Содержание объектов недвижимого имущества в надлежащем санитарном состоянии. Безаварийная работа инженерных систем и оборудования</w:t>
            </w:r>
          </w:p>
        </w:tc>
        <w:tc>
          <w:tcPr>
            <w:tcW w:w="901" w:type="dxa"/>
          </w:tcPr>
          <w:p w:rsidR="00AA274B" w:rsidRDefault="00AA274B" w:rsidP="00AA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A274B" w:rsidRPr="005601CB" w:rsidRDefault="00AA274B" w:rsidP="00AA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</w:tcPr>
          <w:p w:rsidR="00AA274B" w:rsidRDefault="00AA274B" w:rsidP="00003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A274B" w:rsidRPr="005601CB" w:rsidRDefault="00AA274B" w:rsidP="00003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246" w:type="dxa"/>
          </w:tcPr>
          <w:p w:rsidR="00AA274B" w:rsidRDefault="00AA274B" w:rsidP="00003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A274B" w:rsidRPr="005601CB" w:rsidRDefault="00AA274B" w:rsidP="00003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9" w:type="dxa"/>
          </w:tcPr>
          <w:p w:rsidR="0000304E" w:rsidRDefault="0000304E" w:rsidP="0000304E">
            <w:pPr>
              <w:pStyle w:val="ConsPlusNormal"/>
              <w:jc w:val="center"/>
            </w:pPr>
          </w:p>
          <w:p w:rsidR="00AA274B" w:rsidRDefault="0000304E" w:rsidP="000030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6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</w:tr>
      <w:tr w:rsidR="00AA274B" w:rsidTr="0000304E">
        <w:tc>
          <w:tcPr>
            <w:tcW w:w="1474" w:type="dxa"/>
            <w:vMerge/>
            <w:tcBorders>
              <w:bottom w:val="nil"/>
            </w:tcBorders>
          </w:tcPr>
          <w:p w:rsidR="00AA274B" w:rsidRDefault="00AA274B" w:rsidP="004336C0"/>
        </w:tc>
        <w:tc>
          <w:tcPr>
            <w:tcW w:w="1282" w:type="dxa"/>
            <w:vMerge/>
            <w:tcBorders>
              <w:bottom w:val="nil"/>
            </w:tcBorders>
          </w:tcPr>
          <w:p w:rsidR="00AA274B" w:rsidRDefault="00AA274B" w:rsidP="004336C0"/>
        </w:tc>
        <w:tc>
          <w:tcPr>
            <w:tcW w:w="964" w:type="dxa"/>
            <w:vMerge/>
            <w:tcBorders>
              <w:bottom w:val="nil"/>
            </w:tcBorders>
          </w:tcPr>
          <w:p w:rsidR="00AA274B" w:rsidRDefault="00AA274B" w:rsidP="004336C0"/>
        </w:tc>
        <w:tc>
          <w:tcPr>
            <w:tcW w:w="879" w:type="dxa"/>
            <w:vMerge/>
            <w:tcBorders>
              <w:bottom w:val="nil"/>
            </w:tcBorders>
          </w:tcPr>
          <w:p w:rsidR="00AA274B" w:rsidRDefault="00AA274B" w:rsidP="004336C0"/>
        </w:tc>
        <w:tc>
          <w:tcPr>
            <w:tcW w:w="964" w:type="dxa"/>
            <w:vMerge/>
            <w:tcBorders>
              <w:bottom w:val="nil"/>
            </w:tcBorders>
          </w:tcPr>
          <w:p w:rsidR="00AA274B" w:rsidRDefault="00AA274B" w:rsidP="004336C0"/>
        </w:tc>
        <w:tc>
          <w:tcPr>
            <w:tcW w:w="828" w:type="dxa"/>
            <w:vMerge/>
            <w:tcBorders>
              <w:bottom w:val="nil"/>
            </w:tcBorders>
          </w:tcPr>
          <w:p w:rsidR="00AA274B" w:rsidRDefault="00AA274B" w:rsidP="004336C0"/>
        </w:tc>
        <w:tc>
          <w:tcPr>
            <w:tcW w:w="2693" w:type="dxa"/>
          </w:tcPr>
          <w:p w:rsidR="00AA274B" w:rsidRPr="005601CB" w:rsidRDefault="00AA274B" w:rsidP="00AA27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руководителей  образовательных учреждений качеством предоставляемой услуги в части заявок и устранения аварийных ситуаций</w:t>
            </w:r>
          </w:p>
        </w:tc>
        <w:tc>
          <w:tcPr>
            <w:tcW w:w="901" w:type="dxa"/>
          </w:tcPr>
          <w:p w:rsidR="00AA274B" w:rsidRDefault="0000304E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AA274B" w:rsidRDefault="0000304E" w:rsidP="0000304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46" w:type="dxa"/>
          </w:tcPr>
          <w:p w:rsidR="00AA274B" w:rsidRDefault="0000304E" w:rsidP="000030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AA274B" w:rsidRDefault="0000304E" w:rsidP="000030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6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</w:tr>
      <w:tr w:rsidR="00AA274B" w:rsidTr="0000304E">
        <w:tc>
          <w:tcPr>
            <w:tcW w:w="1474" w:type="dxa"/>
            <w:vMerge w:val="restart"/>
            <w:tcBorders>
              <w:top w:val="nil"/>
            </w:tcBorders>
          </w:tcPr>
          <w:p w:rsidR="00AA274B" w:rsidRDefault="00AA274B" w:rsidP="004336C0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nil"/>
            </w:tcBorders>
          </w:tcPr>
          <w:p w:rsidR="00AA274B" w:rsidRDefault="00AA274B" w:rsidP="004336C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AA274B" w:rsidRDefault="00AA274B" w:rsidP="004336C0">
            <w:pPr>
              <w:pStyle w:val="ConsPlusNormal"/>
            </w:pPr>
          </w:p>
        </w:tc>
        <w:tc>
          <w:tcPr>
            <w:tcW w:w="879" w:type="dxa"/>
            <w:vMerge w:val="restart"/>
            <w:tcBorders>
              <w:top w:val="nil"/>
            </w:tcBorders>
          </w:tcPr>
          <w:p w:rsidR="00AA274B" w:rsidRDefault="00AA274B" w:rsidP="004336C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AA274B" w:rsidRDefault="00AA274B" w:rsidP="004336C0">
            <w:pPr>
              <w:pStyle w:val="ConsPlusNormal"/>
            </w:pPr>
          </w:p>
        </w:tc>
        <w:tc>
          <w:tcPr>
            <w:tcW w:w="828" w:type="dxa"/>
            <w:vMerge w:val="restart"/>
            <w:tcBorders>
              <w:top w:val="nil"/>
            </w:tcBorders>
          </w:tcPr>
          <w:p w:rsidR="00AA274B" w:rsidRDefault="00AA274B" w:rsidP="004336C0">
            <w:pPr>
              <w:pStyle w:val="ConsPlusNormal"/>
            </w:pPr>
          </w:p>
        </w:tc>
        <w:tc>
          <w:tcPr>
            <w:tcW w:w="2693" w:type="dxa"/>
          </w:tcPr>
          <w:p w:rsidR="00AA274B" w:rsidRPr="005601CB" w:rsidRDefault="00AA274B" w:rsidP="00AA27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руководителей образовательных учреждений качеством предоставляемой услуги в части оказания помощи при проведении капитальных и текущих ремонтов</w:t>
            </w:r>
          </w:p>
        </w:tc>
        <w:tc>
          <w:tcPr>
            <w:tcW w:w="901" w:type="dxa"/>
          </w:tcPr>
          <w:p w:rsidR="00AA274B" w:rsidRDefault="0000304E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AA274B" w:rsidRDefault="0000304E" w:rsidP="0000304E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246" w:type="dxa"/>
          </w:tcPr>
          <w:p w:rsidR="00AA274B" w:rsidRDefault="0000304E" w:rsidP="000030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AA274B" w:rsidRDefault="0000304E" w:rsidP="000030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6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</w:tr>
      <w:tr w:rsidR="00AA274B" w:rsidTr="0000304E">
        <w:tc>
          <w:tcPr>
            <w:tcW w:w="1474" w:type="dxa"/>
            <w:vMerge/>
          </w:tcPr>
          <w:p w:rsidR="00AA274B" w:rsidRDefault="00AA274B" w:rsidP="004336C0"/>
        </w:tc>
        <w:tc>
          <w:tcPr>
            <w:tcW w:w="1282" w:type="dxa"/>
            <w:vMerge/>
          </w:tcPr>
          <w:p w:rsidR="00AA274B" w:rsidRDefault="00AA274B" w:rsidP="004336C0"/>
        </w:tc>
        <w:tc>
          <w:tcPr>
            <w:tcW w:w="964" w:type="dxa"/>
            <w:vMerge/>
          </w:tcPr>
          <w:p w:rsidR="00AA274B" w:rsidRDefault="00AA274B" w:rsidP="004336C0"/>
        </w:tc>
        <w:tc>
          <w:tcPr>
            <w:tcW w:w="879" w:type="dxa"/>
            <w:vMerge/>
          </w:tcPr>
          <w:p w:rsidR="00AA274B" w:rsidRDefault="00AA274B" w:rsidP="004336C0"/>
        </w:tc>
        <w:tc>
          <w:tcPr>
            <w:tcW w:w="964" w:type="dxa"/>
            <w:vMerge/>
          </w:tcPr>
          <w:p w:rsidR="00AA274B" w:rsidRDefault="00AA274B" w:rsidP="004336C0"/>
        </w:tc>
        <w:tc>
          <w:tcPr>
            <w:tcW w:w="828" w:type="dxa"/>
            <w:vMerge/>
          </w:tcPr>
          <w:p w:rsidR="00AA274B" w:rsidRDefault="00AA274B" w:rsidP="004336C0"/>
        </w:tc>
        <w:tc>
          <w:tcPr>
            <w:tcW w:w="2693" w:type="dxa"/>
          </w:tcPr>
          <w:p w:rsidR="00AA274B" w:rsidRDefault="00AA274B" w:rsidP="00AA27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Бесперебойное тепло-,</w:t>
            </w:r>
          </w:p>
          <w:p w:rsidR="00AA274B" w:rsidRPr="005601CB" w:rsidRDefault="00AA274B" w:rsidP="00AA27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водо-, энергообеспечение. Содержание объектов недвижимого имущества в </w:t>
            </w:r>
            <w:r>
              <w:rPr>
                <w:rFonts w:ascii="Times New Roman" w:hAnsi="Times New Roman" w:cs="Times New Roman"/>
              </w:rPr>
              <w:lastRenderedPageBreak/>
              <w:t>надлежащем санитарном состоянии. Безаварийная работа инженерных систем и оборудования</w:t>
            </w:r>
          </w:p>
        </w:tc>
        <w:tc>
          <w:tcPr>
            <w:tcW w:w="901" w:type="dxa"/>
          </w:tcPr>
          <w:p w:rsidR="00AA274B" w:rsidRDefault="0000304E" w:rsidP="004336C0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08" w:type="dxa"/>
          </w:tcPr>
          <w:p w:rsidR="00AA274B" w:rsidRDefault="0000304E" w:rsidP="0000304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46" w:type="dxa"/>
          </w:tcPr>
          <w:p w:rsidR="00AA274B" w:rsidRDefault="0000304E" w:rsidP="000030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AA274B" w:rsidRDefault="0000304E" w:rsidP="000030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6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AA274B" w:rsidRDefault="0000304E" w:rsidP="004336C0">
            <w:pPr>
              <w:pStyle w:val="ConsPlusNormal"/>
            </w:pPr>
            <w:r>
              <w:t>-</w:t>
            </w: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127"/>
        <w:gridCol w:w="989"/>
        <w:gridCol w:w="624"/>
        <w:gridCol w:w="1534"/>
        <w:gridCol w:w="992"/>
        <w:gridCol w:w="992"/>
        <w:gridCol w:w="993"/>
        <w:gridCol w:w="850"/>
      </w:tblGrid>
      <w:tr w:rsidR="004108A1" w:rsidTr="0000304E">
        <w:tc>
          <w:tcPr>
            <w:tcW w:w="1474" w:type="dxa"/>
          </w:tcPr>
          <w:p w:rsidR="004108A1" w:rsidRPr="007D7657" w:rsidRDefault="004108A1" w:rsidP="0000304E"/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4108A1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показате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2127" w:type="dxa"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34" w:type="dxa"/>
          </w:tcPr>
          <w:p w:rsidR="004108A1" w:rsidRPr="007D7657" w:rsidRDefault="004108A1" w:rsidP="004108A1"/>
        </w:tc>
        <w:tc>
          <w:tcPr>
            <w:tcW w:w="992" w:type="dxa"/>
          </w:tcPr>
          <w:p w:rsidR="004108A1" w:rsidRPr="007D7657" w:rsidRDefault="004108A1" w:rsidP="004108A1"/>
        </w:tc>
        <w:tc>
          <w:tcPr>
            <w:tcW w:w="992" w:type="dxa"/>
          </w:tcPr>
          <w:p w:rsidR="004108A1" w:rsidRPr="007D7657" w:rsidRDefault="004108A1" w:rsidP="004108A1"/>
        </w:tc>
        <w:tc>
          <w:tcPr>
            <w:tcW w:w="993" w:type="dxa"/>
          </w:tcPr>
          <w:p w:rsidR="004108A1" w:rsidRPr="007D7657" w:rsidRDefault="004108A1" w:rsidP="004108A1"/>
        </w:tc>
        <w:tc>
          <w:tcPr>
            <w:tcW w:w="850" w:type="dxa"/>
          </w:tcPr>
          <w:p w:rsidR="004108A1" w:rsidRPr="007D7657" w:rsidRDefault="004108A1" w:rsidP="004108A1"/>
        </w:tc>
      </w:tr>
      <w:tr w:rsidR="004108A1" w:rsidTr="0000304E">
        <w:tc>
          <w:tcPr>
            <w:tcW w:w="147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00304E" w:rsidTr="0000304E">
        <w:tc>
          <w:tcPr>
            <w:tcW w:w="1474" w:type="dxa"/>
            <w:vMerge w:val="restart"/>
          </w:tcPr>
          <w:p w:rsidR="0000304E" w:rsidRPr="005601CB" w:rsidRDefault="0000304E" w:rsidP="0000304E">
            <w:pPr>
              <w:pStyle w:val="ConsPlusNonformat"/>
              <w:rPr>
                <w:rFonts w:ascii="Times New Roman" w:hAnsi="Times New Roman" w:cs="Times New Roman"/>
              </w:rPr>
            </w:pPr>
            <w:r w:rsidRPr="00EF5AC7">
              <w:rPr>
                <w:rFonts w:ascii="Times New Roman" w:hAnsi="Times New Roman" w:cs="Times New Roman"/>
                <w:sz w:val="22"/>
                <w:szCs w:val="22"/>
              </w:rPr>
              <w:t>2806010010000</w:t>
            </w:r>
            <w:r w:rsidRPr="00EF5AC7">
              <w:rPr>
                <w:rFonts w:ascii="Times New Roman" w:hAnsi="Times New Roman" w:cs="Times New Roman"/>
                <w:szCs w:val="22"/>
              </w:rPr>
              <w:t>0001004104</w:t>
            </w:r>
          </w:p>
        </w:tc>
        <w:tc>
          <w:tcPr>
            <w:tcW w:w="964" w:type="dxa"/>
            <w:vMerge w:val="restart"/>
          </w:tcPr>
          <w:p w:rsidR="0000304E" w:rsidRDefault="0000304E" w:rsidP="00003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00304E" w:rsidRDefault="0000304E" w:rsidP="00003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00304E" w:rsidRDefault="0000304E" w:rsidP="00003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00304E" w:rsidRDefault="0000304E" w:rsidP="00003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969" w:type="dxa"/>
            <w:vMerge w:val="restart"/>
          </w:tcPr>
          <w:p w:rsidR="0000304E" w:rsidRPr="005601CB" w:rsidRDefault="0000304E" w:rsidP="00003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04E" w:rsidRPr="005601CB" w:rsidRDefault="0000304E" w:rsidP="00003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Эксплуатируемая площадь, всего, в том числе зданий прилегающей территории</w:t>
            </w:r>
          </w:p>
        </w:tc>
        <w:tc>
          <w:tcPr>
            <w:tcW w:w="989" w:type="dxa"/>
          </w:tcPr>
          <w:p w:rsidR="0000304E" w:rsidRPr="005601CB" w:rsidRDefault="0000304E" w:rsidP="00003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624" w:type="dxa"/>
          </w:tcPr>
          <w:p w:rsidR="0000304E" w:rsidRPr="005601CB" w:rsidRDefault="0000304E" w:rsidP="00003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534" w:type="dxa"/>
          </w:tcPr>
          <w:p w:rsidR="0000304E" w:rsidRPr="005601CB" w:rsidRDefault="0000304E" w:rsidP="00003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119691</w:t>
            </w:r>
          </w:p>
        </w:tc>
        <w:tc>
          <w:tcPr>
            <w:tcW w:w="992" w:type="dxa"/>
          </w:tcPr>
          <w:p w:rsidR="0000304E" w:rsidRDefault="0000304E" w:rsidP="004108A1">
            <w:pPr>
              <w:pStyle w:val="ConsPlusNormal"/>
            </w:pPr>
            <w:r>
              <w:t>119691</w:t>
            </w:r>
          </w:p>
        </w:tc>
        <w:tc>
          <w:tcPr>
            <w:tcW w:w="992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993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850" w:type="dxa"/>
          </w:tcPr>
          <w:p w:rsidR="0000304E" w:rsidRDefault="0000304E" w:rsidP="004108A1">
            <w:pPr>
              <w:pStyle w:val="ConsPlusNormal"/>
            </w:pPr>
          </w:p>
        </w:tc>
      </w:tr>
      <w:tr w:rsidR="0000304E" w:rsidTr="0000304E">
        <w:tc>
          <w:tcPr>
            <w:tcW w:w="1474" w:type="dxa"/>
            <w:vMerge/>
          </w:tcPr>
          <w:p w:rsidR="0000304E" w:rsidRDefault="0000304E" w:rsidP="004108A1"/>
        </w:tc>
        <w:tc>
          <w:tcPr>
            <w:tcW w:w="964" w:type="dxa"/>
            <w:vMerge/>
          </w:tcPr>
          <w:p w:rsidR="0000304E" w:rsidRDefault="0000304E" w:rsidP="004108A1"/>
        </w:tc>
        <w:tc>
          <w:tcPr>
            <w:tcW w:w="964" w:type="dxa"/>
            <w:vMerge/>
          </w:tcPr>
          <w:p w:rsidR="0000304E" w:rsidRDefault="0000304E" w:rsidP="004108A1"/>
        </w:tc>
        <w:tc>
          <w:tcPr>
            <w:tcW w:w="964" w:type="dxa"/>
            <w:vMerge/>
          </w:tcPr>
          <w:p w:rsidR="0000304E" w:rsidRDefault="0000304E" w:rsidP="004108A1"/>
        </w:tc>
        <w:tc>
          <w:tcPr>
            <w:tcW w:w="964" w:type="dxa"/>
            <w:vMerge/>
          </w:tcPr>
          <w:p w:rsidR="0000304E" w:rsidRDefault="0000304E" w:rsidP="004108A1"/>
        </w:tc>
        <w:tc>
          <w:tcPr>
            <w:tcW w:w="969" w:type="dxa"/>
            <w:vMerge/>
          </w:tcPr>
          <w:p w:rsidR="0000304E" w:rsidRDefault="0000304E" w:rsidP="004108A1"/>
        </w:tc>
        <w:tc>
          <w:tcPr>
            <w:tcW w:w="2127" w:type="dxa"/>
          </w:tcPr>
          <w:p w:rsidR="0000304E" w:rsidRPr="005601CB" w:rsidRDefault="0000304E" w:rsidP="00003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989" w:type="dxa"/>
          </w:tcPr>
          <w:p w:rsidR="0000304E" w:rsidRPr="005601CB" w:rsidRDefault="0000304E" w:rsidP="00003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624" w:type="dxa"/>
          </w:tcPr>
          <w:p w:rsidR="0000304E" w:rsidRPr="005601CB" w:rsidRDefault="0000304E" w:rsidP="00003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534" w:type="dxa"/>
          </w:tcPr>
          <w:p w:rsidR="0000304E" w:rsidRPr="005601CB" w:rsidRDefault="0000304E" w:rsidP="00003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00304E" w:rsidRDefault="0000304E" w:rsidP="00FA2D4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993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850" w:type="dxa"/>
          </w:tcPr>
          <w:p w:rsidR="0000304E" w:rsidRDefault="0000304E" w:rsidP="004108A1">
            <w:pPr>
              <w:pStyle w:val="ConsPlusNormal"/>
            </w:pPr>
          </w:p>
        </w:tc>
      </w:tr>
      <w:tr w:rsidR="0000304E" w:rsidTr="0000304E">
        <w:tc>
          <w:tcPr>
            <w:tcW w:w="1474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964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964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964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964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969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2127" w:type="dxa"/>
          </w:tcPr>
          <w:p w:rsidR="0000304E" w:rsidRDefault="0000304E" w:rsidP="00003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</w:t>
            </w:r>
          </w:p>
        </w:tc>
        <w:tc>
          <w:tcPr>
            <w:tcW w:w="989" w:type="dxa"/>
          </w:tcPr>
          <w:p w:rsidR="0000304E" w:rsidRDefault="0000304E" w:rsidP="00003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624" w:type="dxa"/>
          </w:tcPr>
          <w:p w:rsidR="0000304E" w:rsidRDefault="0000304E" w:rsidP="00003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534" w:type="dxa"/>
          </w:tcPr>
          <w:p w:rsidR="0000304E" w:rsidRPr="005601CB" w:rsidRDefault="008F5ED6" w:rsidP="00003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</w:tcPr>
          <w:p w:rsidR="0000304E" w:rsidRDefault="00FA2D48" w:rsidP="00115265">
            <w:pPr>
              <w:pStyle w:val="ConsPlusNormal"/>
              <w:jc w:val="center"/>
            </w:pPr>
            <w:r>
              <w:t>57</w:t>
            </w:r>
            <w:r w:rsidR="00115265"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993" w:type="dxa"/>
          </w:tcPr>
          <w:p w:rsidR="0000304E" w:rsidRDefault="0000304E" w:rsidP="004108A1">
            <w:pPr>
              <w:pStyle w:val="ConsPlusNormal"/>
            </w:pPr>
          </w:p>
        </w:tc>
        <w:tc>
          <w:tcPr>
            <w:tcW w:w="850" w:type="dxa"/>
          </w:tcPr>
          <w:p w:rsidR="0000304E" w:rsidRDefault="0000304E" w:rsidP="004108A1">
            <w:pPr>
              <w:pStyle w:val="ConsPlusNormal"/>
            </w:pPr>
          </w:p>
        </w:tc>
      </w:tr>
    </w:tbl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Руководитель (уполномоченное лицо) _</w:t>
      </w:r>
      <w:r w:rsidR="00FA2D48" w:rsidRPr="00FA2D48">
        <w:rPr>
          <w:rFonts w:ascii="Times New Roman" w:hAnsi="Times New Roman" w:cs="Times New Roman"/>
          <w:sz w:val="28"/>
          <w:szCs w:val="28"/>
          <w:u w:val="single"/>
        </w:rPr>
        <w:t>Директор МБУ ХЭССО</w:t>
      </w:r>
      <w:r w:rsidR="00FA2D48">
        <w:rPr>
          <w:rFonts w:ascii="Times New Roman" w:hAnsi="Times New Roman" w:cs="Times New Roman"/>
          <w:sz w:val="28"/>
          <w:szCs w:val="28"/>
        </w:rPr>
        <w:t>_</w:t>
      </w:r>
      <w:r w:rsidRPr="007D7657">
        <w:rPr>
          <w:rFonts w:ascii="Times New Roman" w:hAnsi="Times New Roman" w:cs="Times New Roman"/>
          <w:sz w:val="28"/>
          <w:szCs w:val="28"/>
        </w:rPr>
        <w:t>_</w:t>
      </w:r>
      <w:r w:rsidR="00FA2D48">
        <w:rPr>
          <w:rFonts w:ascii="Times New Roman" w:hAnsi="Times New Roman" w:cs="Times New Roman"/>
          <w:sz w:val="28"/>
          <w:szCs w:val="28"/>
        </w:rPr>
        <w:t xml:space="preserve">  </w:t>
      </w:r>
      <w:r w:rsidRPr="007D7657">
        <w:rPr>
          <w:rFonts w:ascii="Times New Roman" w:hAnsi="Times New Roman" w:cs="Times New Roman"/>
          <w:sz w:val="28"/>
          <w:szCs w:val="28"/>
        </w:rPr>
        <w:t>_______</w:t>
      </w:r>
      <w:r w:rsidR="00FA2D48">
        <w:rPr>
          <w:rFonts w:ascii="Times New Roman" w:hAnsi="Times New Roman" w:cs="Times New Roman"/>
          <w:sz w:val="28"/>
          <w:szCs w:val="28"/>
        </w:rPr>
        <w:t>______</w:t>
      </w:r>
      <w:r w:rsidRPr="007D7657">
        <w:rPr>
          <w:rFonts w:ascii="Times New Roman" w:hAnsi="Times New Roman" w:cs="Times New Roman"/>
          <w:sz w:val="28"/>
          <w:szCs w:val="28"/>
        </w:rPr>
        <w:t xml:space="preserve">_ </w:t>
      </w:r>
      <w:r w:rsidR="00FA2D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7657">
        <w:rPr>
          <w:rFonts w:ascii="Times New Roman" w:hAnsi="Times New Roman" w:cs="Times New Roman"/>
          <w:sz w:val="28"/>
          <w:szCs w:val="28"/>
        </w:rPr>
        <w:t>___</w:t>
      </w:r>
      <w:r w:rsidR="00FA2D48">
        <w:rPr>
          <w:rFonts w:ascii="Times New Roman" w:hAnsi="Times New Roman" w:cs="Times New Roman"/>
          <w:sz w:val="28"/>
          <w:szCs w:val="28"/>
          <w:u w:val="single"/>
        </w:rPr>
        <w:t>К.В. Грицук</w:t>
      </w:r>
      <w:r w:rsidRPr="007D7657">
        <w:rPr>
          <w:rFonts w:ascii="Times New Roman" w:hAnsi="Times New Roman" w:cs="Times New Roman"/>
          <w:sz w:val="28"/>
          <w:szCs w:val="28"/>
        </w:rPr>
        <w:t>_</w:t>
      </w:r>
      <w:r w:rsidR="00166DBB">
        <w:rPr>
          <w:rFonts w:ascii="Times New Roman" w:hAnsi="Times New Roman" w:cs="Times New Roman"/>
          <w:sz w:val="28"/>
          <w:szCs w:val="28"/>
        </w:rPr>
        <w:t>__</w:t>
      </w:r>
    </w:p>
    <w:p w:rsidR="007D7657" w:rsidRPr="009A0921" w:rsidRDefault="00FA2D48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7D7657" w:rsidRPr="009A0921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D7657" w:rsidRPr="009A0921">
        <w:rPr>
          <w:rFonts w:ascii="Times New Roman" w:hAnsi="Times New Roman" w:cs="Times New Roman"/>
          <w:sz w:val="18"/>
          <w:szCs w:val="18"/>
        </w:rPr>
        <w:t>(расшифровкаподписи)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sectPr w:rsidR="008D3CAE" w:rsidSect="00210679">
      <w:headerReference w:type="default" r:id="rId9"/>
      <w:footerReference w:type="default" r:id="rId10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48" w:rsidRDefault="008F2A48">
      <w:r>
        <w:separator/>
      </w:r>
    </w:p>
  </w:endnote>
  <w:endnote w:type="continuationSeparator" w:id="0">
    <w:p w:rsidR="008F2A48" w:rsidRDefault="008F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4E" w:rsidRPr="00057CDF" w:rsidRDefault="0000304E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48" w:rsidRDefault="008F2A48">
      <w:r>
        <w:separator/>
      </w:r>
    </w:p>
  </w:footnote>
  <w:footnote w:type="continuationSeparator" w:id="0">
    <w:p w:rsidR="008F2A48" w:rsidRDefault="008F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448633"/>
      <w:docPartObj>
        <w:docPartGallery w:val="Page Numbers (Top of Page)"/>
        <w:docPartUnique/>
      </w:docPartObj>
    </w:sdtPr>
    <w:sdtEndPr/>
    <w:sdtContent>
      <w:p w:rsidR="0000304E" w:rsidRDefault="008F2A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304E" w:rsidRDefault="000030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CD"/>
    <w:rsid w:val="0000304E"/>
    <w:rsid w:val="0001508B"/>
    <w:rsid w:val="00040ECB"/>
    <w:rsid w:val="00057CDF"/>
    <w:rsid w:val="000B4819"/>
    <w:rsid w:val="00104C1C"/>
    <w:rsid w:val="00115265"/>
    <w:rsid w:val="00132D84"/>
    <w:rsid w:val="0014117E"/>
    <w:rsid w:val="00166DBB"/>
    <w:rsid w:val="001932E3"/>
    <w:rsid w:val="001A59E6"/>
    <w:rsid w:val="001B47BB"/>
    <w:rsid w:val="00210679"/>
    <w:rsid w:val="00224013"/>
    <w:rsid w:val="00236F21"/>
    <w:rsid w:val="002621B9"/>
    <w:rsid w:val="00272E48"/>
    <w:rsid w:val="002738A4"/>
    <w:rsid w:val="0029043D"/>
    <w:rsid w:val="002931E3"/>
    <w:rsid w:val="002E6724"/>
    <w:rsid w:val="00323075"/>
    <w:rsid w:val="003434B5"/>
    <w:rsid w:val="00345B23"/>
    <w:rsid w:val="00370988"/>
    <w:rsid w:val="003876AC"/>
    <w:rsid w:val="00392F05"/>
    <w:rsid w:val="003A5ABB"/>
    <w:rsid w:val="003F3BF0"/>
    <w:rsid w:val="00400393"/>
    <w:rsid w:val="004108A1"/>
    <w:rsid w:val="004336C0"/>
    <w:rsid w:val="00450E30"/>
    <w:rsid w:val="00454680"/>
    <w:rsid w:val="004570C4"/>
    <w:rsid w:val="00484A93"/>
    <w:rsid w:val="004963E1"/>
    <w:rsid w:val="004E0747"/>
    <w:rsid w:val="004E7B00"/>
    <w:rsid w:val="004F39F2"/>
    <w:rsid w:val="00542C0E"/>
    <w:rsid w:val="00565844"/>
    <w:rsid w:val="00592660"/>
    <w:rsid w:val="005C17F8"/>
    <w:rsid w:val="005C3D16"/>
    <w:rsid w:val="005E111E"/>
    <w:rsid w:val="005F051E"/>
    <w:rsid w:val="005F0A49"/>
    <w:rsid w:val="00692789"/>
    <w:rsid w:val="007252C8"/>
    <w:rsid w:val="00725A20"/>
    <w:rsid w:val="007D359C"/>
    <w:rsid w:val="007D7657"/>
    <w:rsid w:val="007E269D"/>
    <w:rsid w:val="008251AB"/>
    <w:rsid w:val="0083094A"/>
    <w:rsid w:val="00834755"/>
    <w:rsid w:val="0083630B"/>
    <w:rsid w:val="00862589"/>
    <w:rsid w:val="00876247"/>
    <w:rsid w:val="00894709"/>
    <w:rsid w:val="008D3CAE"/>
    <w:rsid w:val="008E0564"/>
    <w:rsid w:val="008E6844"/>
    <w:rsid w:val="008F2A48"/>
    <w:rsid w:val="008F5ED6"/>
    <w:rsid w:val="009271D3"/>
    <w:rsid w:val="009701CD"/>
    <w:rsid w:val="009A0921"/>
    <w:rsid w:val="009B4A61"/>
    <w:rsid w:val="009C204E"/>
    <w:rsid w:val="009C5B59"/>
    <w:rsid w:val="009D65F7"/>
    <w:rsid w:val="00A31960"/>
    <w:rsid w:val="00A41E18"/>
    <w:rsid w:val="00A83EBC"/>
    <w:rsid w:val="00AA274B"/>
    <w:rsid w:val="00AC370B"/>
    <w:rsid w:val="00AD2AFB"/>
    <w:rsid w:val="00AD396F"/>
    <w:rsid w:val="00AE3B05"/>
    <w:rsid w:val="00AE452C"/>
    <w:rsid w:val="00B2597F"/>
    <w:rsid w:val="00B411A3"/>
    <w:rsid w:val="00B54B23"/>
    <w:rsid w:val="00BE38F9"/>
    <w:rsid w:val="00BF728C"/>
    <w:rsid w:val="00C13C2D"/>
    <w:rsid w:val="00C25ED2"/>
    <w:rsid w:val="00C302A6"/>
    <w:rsid w:val="00C3645B"/>
    <w:rsid w:val="00C560E4"/>
    <w:rsid w:val="00C75ED5"/>
    <w:rsid w:val="00CC33C4"/>
    <w:rsid w:val="00D15D64"/>
    <w:rsid w:val="00D576ED"/>
    <w:rsid w:val="00D834D9"/>
    <w:rsid w:val="00D96C8F"/>
    <w:rsid w:val="00DA1126"/>
    <w:rsid w:val="00DD4F42"/>
    <w:rsid w:val="00DF448D"/>
    <w:rsid w:val="00E91674"/>
    <w:rsid w:val="00EB241E"/>
    <w:rsid w:val="00EB6263"/>
    <w:rsid w:val="00ED7A60"/>
    <w:rsid w:val="00F16F2F"/>
    <w:rsid w:val="00F66FF3"/>
    <w:rsid w:val="00F6789F"/>
    <w:rsid w:val="00F71542"/>
    <w:rsid w:val="00F87ED3"/>
    <w:rsid w:val="00F910D9"/>
    <w:rsid w:val="00FA2D48"/>
    <w:rsid w:val="00FA4340"/>
    <w:rsid w:val="00FB1D61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49ECE"/>
  <w15:docId w15:val="{5B267811-3B4B-4228-B5E4-6D91AFA5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1152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1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F7978-C538-4CD2-A9F9-386C219F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67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Сергей</cp:lastModifiedBy>
  <cp:revision>12</cp:revision>
  <cp:lastPrinted>2017-03-20T03:05:00Z</cp:lastPrinted>
  <dcterms:created xsi:type="dcterms:W3CDTF">2016-02-20T00:02:00Z</dcterms:created>
  <dcterms:modified xsi:type="dcterms:W3CDTF">2017-03-20T03:06:00Z</dcterms:modified>
</cp:coreProperties>
</file>